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5B0" w:rsidRDefault="004C55B0" w:rsidP="004C55B0">
      <w:pPr>
        <w:jc w:val="center"/>
        <w:rPr>
          <w:b/>
          <w:sz w:val="36"/>
          <w:szCs w:val="36"/>
        </w:rPr>
      </w:pPr>
      <w:r w:rsidRPr="004C55B0">
        <w:rPr>
          <w:b/>
          <w:sz w:val="36"/>
          <w:szCs w:val="36"/>
        </w:rPr>
        <w:t>Formularz przepisania pakietu startowego</w:t>
      </w:r>
    </w:p>
    <w:p w:rsidR="004C55B0" w:rsidRPr="004C55B0" w:rsidRDefault="007478A1" w:rsidP="004C55B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na </w:t>
      </w:r>
      <w:r w:rsidR="004C55B0">
        <w:rPr>
          <w:b/>
          <w:sz w:val="36"/>
          <w:szCs w:val="36"/>
        </w:rPr>
        <w:t>9. Festiwal Biegowy</w:t>
      </w:r>
      <w:r w:rsidR="00132069">
        <w:rPr>
          <w:b/>
          <w:sz w:val="36"/>
          <w:szCs w:val="36"/>
        </w:rPr>
        <w:t xml:space="preserve"> w Krynicy-Zdroju</w:t>
      </w:r>
    </w:p>
    <w:p w:rsidR="004C55B0" w:rsidRDefault="004C55B0" w:rsidP="004C55B0"/>
    <w:p w:rsidR="009065D2" w:rsidRDefault="009065D2" w:rsidP="004C55B0">
      <w:r>
        <w:t>Ja, niżej podpisany</w:t>
      </w:r>
      <w:r w:rsidR="000636ED">
        <w:t xml:space="preserve">(a) </w:t>
      </w:r>
      <w:r>
        <w:t xml:space="preserve">………………………………………………………………………………………………………………………, </w:t>
      </w:r>
    </w:p>
    <w:p w:rsidR="009065D2" w:rsidRDefault="000636ED" w:rsidP="004C55B0">
      <w:r>
        <w:t>u</w:t>
      </w:r>
      <w:bookmarkStart w:id="0" w:name="_GoBack"/>
      <w:bookmarkEnd w:id="0"/>
      <w:r w:rsidR="009065D2">
        <w:t>rodzony</w:t>
      </w:r>
      <w:r>
        <w:t>(a) dn. ……………</w:t>
      </w:r>
      <w:r w:rsidR="009065D2">
        <w:t>………………, zarejestrowany</w:t>
      </w:r>
      <w:r>
        <w:t>(a)</w:t>
      </w:r>
      <w:r w:rsidR="009065D2">
        <w:t xml:space="preserve"> na stronie </w:t>
      </w:r>
      <w:hyperlink r:id="rId5" w:history="1">
        <w:r w:rsidR="009065D2" w:rsidRPr="000C7F8E">
          <w:rPr>
            <w:rStyle w:val="Hipercze"/>
          </w:rPr>
          <w:t>www.festiwalbiegowy.pl</w:t>
        </w:r>
      </w:hyperlink>
      <w:r w:rsidR="009065D2">
        <w:t xml:space="preserve"> do udziału </w:t>
      </w:r>
    </w:p>
    <w:p w:rsidR="009065D2" w:rsidRDefault="009065D2" w:rsidP="004C55B0">
      <w:r>
        <w:t>w 9. Festiwalu Biegowym pod adresem mailowym ……………………………………………………………………….......,</w:t>
      </w:r>
    </w:p>
    <w:p w:rsidR="004C55B0" w:rsidRDefault="009065D2" w:rsidP="004C55B0">
      <w:r>
        <w:t>p</w:t>
      </w:r>
      <w:r w:rsidR="004C55B0">
        <w:t xml:space="preserve">roszę o przepisanie mojego pakietu startowego, zgodnie z regulaminem imprezy, na zawodnika: </w:t>
      </w:r>
    </w:p>
    <w:p w:rsidR="009065D2" w:rsidRDefault="004C55B0" w:rsidP="004C55B0">
      <w:r>
        <w:t xml:space="preserve">…........................................................................................................................................................., </w:t>
      </w:r>
    </w:p>
    <w:p w:rsidR="009065D2" w:rsidRDefault="004C55B0" w:rsidP="004C55B0">
      <w:r>
        <w:t>urodzonego dn. ………………………………</w:t>
      </w:r>
      <w:r w:rsidR="009065D2">
        <w:t>..</w:t>
      </w:r>
      <w:r>
        <w:t xml:space="preserve">, zarejestrowanego na stronie </w:t>
      </w:r>
      <w:hyperlink r:id="rId6" w:history="1">
        <w:r w:rsidR="009065D2" w:rsidRPr="000C7F8E">
          <w:rPr>
            <w:rStyle w:val="Hipercze"/>
          </w:rPr>
          <w:t>www.festiwalbiegowy.pl</w:t>
        </w:r>
      </w:hyperlink>
      <w:r w:rsidR="009065D2">
        <w:t xml:space="preserve"> pod </w:t>
      </w:r>
    </w:p>
    <w:p w:rsidR="004C55B0" w:rsidRDefault="009065D2" w:rsidP="004C55B0">
      <w:r>
        <w:t>adresem mailowym …………………………………………………………………………………………………………………………</w:t>
      </w:r>
    </w:p>
    <w:p w:rsidR="009065D2" w:rsidRDefault="004C55B0" w:rsidP="004C55B0">
      <w:r>
        <w:t xml:space="preserve">Zgodnie z regulaminem, za przeniesienie pakietu startowego na innego zawodnika zobowiązuję się </w:t>
      </w:r>
    </w:p>
    <w:p w:rsidR="009065D2" w:rsidRDefault="004C55B0" w:rsidP="004C55B0">
      <w:r>
        <w:t>dokonać opł</w:t>
      </w:r>
      <w:r w:rsidR="009065D2">
        <w:t>aty manipulacyjnej w wysokości 1</w:t>
      </w:r>
      <w:r>
        <w:t xml:space="preserve">0 </w:t>
      </w:r>
      <w:r w:rsidR="00F11F08">
        <w:t>PLN</w:t>
      </w:r>
      <w:r>
        <w:t xml:space="preserve"> na </w:t>
      </w:r>
      <w:r w:rsidR="009065D2">
        <w:t>rachunek</w:t>
      </w:r>
      <w:r>
        <w:t xml:space="preserve"> </w:t>
      </w:r>
      <w:r w:rsidR="00F11F08">
        <w:rPr>
          <w:rFonts w:ascii="Verdana" w:hAnsi="Verdana"/>
          <w:sz w:val="20"/>
          <w:szCs w:val="20"/>
        </w:rPr>
        <w:t>28 1020 1097 0000 7902 0245 8578</w:t>
      </w:r>
      <w:r w:rsidR="00F11F08">
        <w:t xml:space="preserve"> </w:t>
      </w:r>
      <w:r w:rsidR="00285779">
        <w:t>(t</w:t>
      </w:r>
      <w:r>
        <w:t>ytuł</w:t>
      </w:r>
      <w:r w:rsidR="00285779">
        <w:t xml:space="preserve">: </w:t>
      </w:r>
      <w:r>
        <w:t xml:space="preserve"> „</w:t>
      </w:r>
      <w:r w:rsidR="009065D2">
        <w:t xml:space="preserve">9. Festiwal Biegowy </w:t>
      </w:r>
      <w:r>
        <w:t xml:space="preserve">– </w:t>
      </w:r>
      <w:r w:rsidR="00285779">
        <w:t>(</w:t>
      </w:r>
      <w:r>
        <w:t>imię i nazwisko</w:t>
      </w:r>
      <w:r w:rsidR="00285779">
        <w:t>)</w:t>
      </w:r>
      <w:r w:rsidR="009065D2">
        <w:t>, opłata za przepisanie pakietu na (imię i nazwisko)</w:t>
      </w:r>
      <w:r>
        <w:t xml:space="preserve">” </w:t>
      </w:r>
    </w:p>
    <w:p w:rsidR="009065D2" w:rsidRDefault="009065D2" w:rsidP="004C55B0"/>
    <w:p w:rsidR="00213025" w:rsidRDefault="00213025" w:rsidP="004C55B0">
      <w:r>
        <w:t>Podpis osoby przekazującej pakiet startowy</w:t>
      </w:r>
      <w:r>
        <w:tab/>
      </w:r>
      <w:r>
        <w:tab/>
        <w:t>Podpis osoby przyjmującej pakiet startowy</w:t>
      </w:r>
    </w:p>
    <w:p w:rsidR="00213025" w:rsidRDefault="00213025" w:rsidP="004C55B0"/>
    <w:p w:rsidR="00213025" w:rsidRDefault="00213025" w:rsidP="004C55B0">
      <w:r>
        <w:t>………………………………………………………………………</w:t>
      </w:r>
      <w:r>
        <w:tab/>
      </w:r>
      <w:r>
        <w:tab/>
        <w:t>…………………………………………………………………..</w:t>
      </w:r>
    </w:p>
    <w:p w:rsidR="00B10E3D" w:rsidRDefault="00B10E3D" w:rsidP="004C55B0"/>
    <w:p w:rsidR="00C07C49" w:rsidRPr="00213025" w:rsidRDefault="009065D2" w:rsidP="004C55B0">
      <w:pPr>
        <w:rPr>
          <w:b/>
        </w:rPr>
      </w:pPr>
      <w:r w:rsidRPr="00213025">
        <w:rPr>
          <w:b/>
        </w:rPr>
        <w:t>Skan podpisanego f</w:t>
      </w:r>
      <w:r w:rsidR="004C55B0" w:rsidRPr="00213025">
        <w:rPr>
          <w:b/>
        </w:rPr>
        <w:t>ormularz</w:t>
      </w:r>
      <w:r w:rsidRPr="00213025">
        <w:rPr>
          <w:b/>
        </w:rPr>
        <w:t>a</w:t>
      </w:r>
      <w:r w:rsidR="004C55B0" w:rsidRPr="00213025">
        <w:rPr>
          <w:b/>
        </w:rPr>
        <w:t xml:space="preserve"> przeniesienia pakietu należy </w:t>
      </w:r>
      <w:r w:rsidRPr="00213025">
        <w:rPr>
          <w:b/>
        </w:rPr>
        <w:t>prze</w:t>
      </w:r>
      <w:r w:rsidR="004C55B0" w:rsidRPr="00213025">
        <w:rPr>
          <w:b/>
        </w:rPr>
        <w:t xml:space="preserve">słać </w:t>
      </w:r>
      <w:r w:rsidRPr="00213025">
        <w:rPr>
          <w:b/>
        </w:rPr>
        <w:t>pod adresem</w:t>
      </w:r>
      <w:r w:rsidR="004C55B0" w:rsidRPr="00213025">
        <w:rPr>
          <w:b/>
        </w:rPr>
        <w:t xml:space="preserve">: </w:t>
      </w:r>
      <w:hyperlink r:id="rId7" w:history="1">
        <w:r w:rsidR="00285779" w:rsidRPr="00213025">
          <w:rPr>
            <w:rStyle w:val="Hipercze"/>
            <w:b/>
          </w:rPr>
          <w:t>zapisy@isw.org.pl</w:t>
        </w:r>
      </w:hyperlink>
    </w:p>
    <w:p w:rsidR="00285779" w:rsidRPr="004C55B0" w:rsidRDefault="00285779" w:rsidP="004C55B0"/>
    <w:sectPr w:rsidR="00285779" w:rsidRPr="004C55B0" w:rsidSect="00326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11ADA"/>
    <w:multiLevelType w:val="multilevel"/>
    <w:tmpl w:val="82F6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2B3089"/>
    <w:multiLevelType w:val="multilevel"/>
    <w:tmpl w:val="654CB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3B6974"/>
    <w:multiLevelType w:val="multilevel"/>
    <w:tmpl w:val="8A36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4D6E23"/>
    <w:multiLevelType w:val="multilevel"/>
    <w:tmpl w:val="F1E6B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5B1139"/>
    <w:multiLevelType w:val="multilevel"/>
    <w:tmpl w:val="E7BE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7A3D56"/>
    <w:multiLevelType w:val="multilevel"/>
    <w:tmpl w:val="87345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4206ED"/>
    <w:multiLevelType w:val="multilevel"/>
    <w:tmpl w:val="07049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533"/>
    <w:rsid w:val="000636ED"/>
    <w:rsid w:val="0008333C"/>
    <w:rsid w:val="00132069"/>
    <w:rsid w:val="00213025"/>
    <w:rsid w:val="00283533"/>
    <w:rsid w:val="00285779"/>
    <w:rsid w:val="00326C22"/>
    <w:rsid w:val="00326C3B"/>
    <w:rsid w:val="00342A57"/>
    <w:rsid w:val="003756DC"/>
    <w:rsid w:val="004879AC"/>
    <w:rsid w:val="004C55B0"/>
    <w:rsid w:val="005D3B0D"/>
    <w:rsid w:val="005F69C3"/>
    <w:rsid w:val="006E75B6"/>
    <w:rsid w:val="007478A1"/>
    <w:rsid w:val="00760944"/>
    <w:rsid w:val="008054FF"/>
    <w:rsid w:val="009065D2"/>
    <w:rsid w:val="00960C55"/>
    <w:rsid w:val="009B7D57"/>
    <w:rsid w:val="00B10E3D"/>
    <w:rsid w:val="00B52F57"/>
    <w:rsid w:val="00B60F28"/>
    <w:rsid w:val="00BC0099"/>
    <w:rsid w:val="00BD7AB9"/>
    <w:rsid w:val="00C07C49"/>
    <w:rsid w:val="00C748BC"/>
    <w:rsid w:val="00F1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E09032-7874-4434-8848-92BC9B342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C3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8054F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054FF"/>
    <w:rPr>
      <w:rFonts w:ascii="Consolas" w:eastAsia="Calibri" w:hAnsi="Consolas" w:cs="Times New Roman"/>
      <w:sz w:val="21"/>
      <w:szCs w:val="21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C07C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07C49"/>
    <w:rPr>
      <w:color w:val="0000FF"/>
      <w:u w:val="single"/>
    </w:rPr>
  </w:style>
  <w:style w:type="character" w:customStyle="1" w:styleId="apple-tab-span">
    <w:name w:val="apple-tab-span"/>
    <w:basedOn w:val="Domylnaczcionkaakapitu"/>
    <w:rsid w:val="00C07C49"/>
  </w:style>
  <w:style w:type="table" w:styleId="Tabela-Siatka">
    <w:name w:val="Table Grid"/>
    <w:basedOn w:val="Standardowy"/>
    <w:uiPriority w:val="59"/>
    <w:rsid w:val="00B10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6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pisy@isw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stiwalbiegowy.pl" TargetMode="External"/><Relationship Id="rId5" Type="http://schemas.openxmlformats.org/officeDocument/2006/relationships/hyperlink" Target="http://www.festiwalbiegowy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tr_Falkowski\Documents\FB%20przepisanie%20pakietu%20FORMULARZ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 przepisanie pakietu FORMULARZ.dotx</Template>
  <TotalTime>3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1398</CharactersWithSpaces>
  <SharedDoc>false</SharedDoc>
  <HLinks>
    <vt:vector size="18" baseType="variant">
      <vt:variant>
        <vt:i4>3539037</vt:i4>
      </vt:variant>
      <vt:variant>
        <vt:i4>6</vt:i4>
      </vt:variant>
      <vt:variant>
        <vt:i4>0</vt:i4>
      </vt:variant>
      <vt:variant>
        <vt:i4>5</vt:i4>
      </vt:variant>
      <vt:variant>
        <vt:lpwstr>mailto:zapisy@isw.org.pl</vt:lpwstr>
      </vt:variant>
      <vt:variant>
        <vt:lpwstr/>
      </vt:variant>
      <vt:variant>
        <vt:i4>7864417</vt:i4>
      </vt:variant>
      <vt:variant>
        <vt:i4>3</vt:i4>
      </vt:variant>
      <vt:variant>
        <vt:i4>0</vt:i4>
      </vt:variant>
      <vt:variant>
        <vt:i4>5</vt:i4>
      </vt:variant>
      <vt:variant>
        <vt:lpwstr>http://www.festiwalbiegowy.pl/</vt:lpwstr>
      </vt:variant>
      <vt:variant>
        <vt:lpwstr/>
      </vt:variant>
      <vt:variant>
        <vt:i4>7864417</vt:i4>
      </vt:variant>
      <vt:variant>
        <vt:i4>0</vt:i4>
      </vt:variant>
      <vt:variant>
        <vt:i4>0</vt:i4>
      </vt:variant>
      <vt:variant>
        <vt:i4>5</vt:i4>
      </vt:variant>
      <vt:variant>
        <vt:lpwstr>http://www.festiwalbiegowy.pl/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Piotr_Falkowski</dc:creator>
  <cp:lastModifiedBy>Mirek</cp:lastModifiedBy>
  <cp:revision>3</cp:revision>
  <cp:lastPrinted>2018-04-25T12:31:00Z</cp:lastPrinted>
  <dcterms:created xsi:type="dcterms:W3CDTF">2018-07-09T10:28:00Z</dcterms:created>
  <dcterms:modified xsi:type="dcterms:W3CDTF">2018-07-09T10:31:00Z</dcterms:modified>
</cp:coreProperties>
</file>